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8"/>
        <w:gridCol w:w="3163"/>
      </w:tblGrid>
      <w:tr w:rsidR="003E60C7" w:rsidRPr="007E7EA6" w:rsidTr="000A1F83">
        <w:tc>
          <w:tcPr>
            <w:tcW w:w="6408" w:type="dxa"/>
          </w:tcPr>
          <w:p w:rsidR="003E60C7" w:rsidRPr="007E7EA6" w:rsidRDefault="003E60C7" w:rsidP="000A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EA6">
              <w:rPr>
                <w:rFonts w:ascii="Times New Roman" w:hAnsi="Times New Roman"/>
                <w:b/>
                <w:sz w:val="28"/>
                <w:szCs w:val="28"/>
              </w:rPr>
              <w:t>Состав проекта, наполнение</w:t>
            </w:r>
          </w:p>
        </w:tc>
        <w:tc>
          <w:tcPr>
            <w:tcW w:w="3163" w:type="dxa"/>
          </w:tcPr>
          <w:p w:rsidR="003E60C7" w:rsidRPr="007E7EA6" w:rsidRDefault="003E60C7" w:rsidP="000A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EA6">
              <w:rPr>
                <w:rFonts w:ascii="Times New Roman" w:hAnsi="Times New Roman"/>
                <w:b/>
                <w:sz w:val="28"/>
                <w:szCs w:val="28"/>
              </w:rPr>
              <w:t>Стоимость</w:t>
            </w:r>
          </w:p>
        </w:tc>
      </w:tr>
      <w:tr w:rsidR="003E60C7" w:rsidRPr="007E7EA6" w:rsidTr="008A30B4">
        <w:tc>
          <w:tcPr>
            <w:tcW w:w="9571" w:type="dxa"/>
            <w:gridSpan w:val="2"/>
          </w:tcPr>
          <w:p w:rsidR="003E60C7" w:rsidRPr="007E7EA6" w:rsidRDefault="003E60C7" w:rsidP="000A1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place">
              <w:r w:rsidRPr="007E7EA6">
                <w:rPr>
                  <w:rFonts w:ascii="Times New Roman" w:hAnsi="Times New Roman"/>
                  <w:b/>
                  <w:sz w:val="28"/>
                  <w:szCs w:val="28"/>
                  <w:lang w:val="en-US"/>
                </w:rPr>
                <w:t>I</w:t>
              </w:r>
              <w:r w:rsidRPr="007E7EA6">
                <w:rPr>
                  <w:rFonts w:ascii="Times New Roman" w:hAnsi="Times New Roman"/>
                  <w:b/>
                  <w:sz w:val="28"/>
                  <w:szCs w:val="28"/>
                </w:rPr>
                <w:t>.</w:t>
              </w:r>
            </w:smartTag>
            <w:r w:rsidRPr="007E7EA6">
              <w:rPr>
                <w:rFonts w:ascii="Times New Roman" w:hAnsi="Times New Roman"/>
                <w:b/>
                <w:sz w:val="28"/>
                <w:szCs w:val="28"/>
              </w:rPr>
              <w:t xml:space="preserve"> Эскизный проект (входят пункты с 1-6)</w:t>
            </w:r>
          </w:p>
        </w:tc>
      </w:tr>
      <w:tr w:rsidR="003E60C7" w:rsidRPr="007E7EA6" w:rsidTr="000A1F83">
        <w:tc>
          <w:tcPr>
            <w:tcW w:w="6408" w:type="dxa"/>
          </w:tcPr>
          <w:p w:rsidR="003E60C7" w:rsidRPr="007E7EA6" w:rsidRDefault="003E60C7" w:rsidP="000A1F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60C7" w:rsidRPr="007E7EA6" w:rsidRDefault="003E60C7" w:rsidP="000A1F83">
            <w:pPr>
              <w:numPr>
                <w:ilvl w:val="1"/>
                <w:numId w:val="1"/>
              </w:num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Поэтажные планы;</w:t>
            </w:r>
          </w:p>
          <w:p w:rsidR="003E60C7" w:rsidRPr="007E7EA6" w:rsidRDefault="003E60C7" w:rsidP="000A1F83">
            <w:pPr>
              <w:numPr>
                <w:ilvl w:val="1"/>
                <w:numId w:val="1"/>
              </w:num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Фасады;</w:t>
            </w:r>
          </w:p>
          <w:p w:rsidR="003E60C7" w:rsidRPr="007E7EA6" w:rsidRDefault="003E60C7" w:rsidP="000A1F83">
            <w:pPr>
              <w:numPr>
                <w:ilvl w:val="1"/>
                <w:numId w:val="1"/>
              </w:num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Разрез;</w:t>
            </w:r>
          </w:p>
          <w:p w:rsidR="003E60C7" w:rsidRPr="007E7EA6" w:rsidRDefault="003E60C7" w:rsidP="000A1F83">
            <w:pPr>
              <w:numPr>
                <w:ilvl w:val="1"/>
                <w:numId w:val="1"/>
              </w:num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EA6">
              <w:rPr>
                <w:rFonts w:ascii="Times New Roman" w:hAnsi="Times New Roman"/>
                <w:sz w:val="28"/>
                <w:szCs w:val="28"/>
              </w:rPr>
              <w:t>План кровли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60C7" w:rsidRPr="007E7EA6" w:rsidRDefault="003E60C7" w:rsidP="007E7EA6">
            <w:pPr>
              <w:numPr>
                <w:ilvl w:val="1"/>
                <w:numId w:val="1"/>
              </w:num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EA6">
              <w:rPr>
                <w:rFonts w:ascii="Times New Roman" w:hAnsi="Times New Roman"/>
                <w:sz w:val="28"/>
                <w:szCs w:val="28"/>
              </w:rPr>
              <w:t>Определение арматурного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сечения фундамента;</w:t>
            </w:r>
          </w:p>
          <w:p w:rsidR="003E60C7" w:rsidRPr="007E7EA6" w:rsidRDefault="003E60C7" w:rsidP="000A1F83">
            <w:pPr>
              <w:numPr>
                <w:ilvl w:val="1"/>
                <w:numId w:val="1"/>
              </w:num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EA6">
              <w:rPr>
                <w:rFonts w:ascii="Times New Roman" w:hAnsi="Times New Roman"/>
                <w:sz w:val="28"/>
                <w:szCs w:val="28"/>
              </w:rPr>
              <w:t>Определение арматурного сечения плиты перекрытия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63" w:type="dxa"/>
          </w:tcPr>
          <w:p w:rsidR="003E60C7" w:rsidRPr="007E7EA6" w:rsidRDefault="003E60C7" w:rsidP="000A1F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7EA6">
              <w:rPr>
                <w:rFonts w:ascii="Times New Roman" w:hAnsi="Times New Roman"/>
                <w:sz w:val="28"/>
                <w:szCs w:val="28"/>
              </w:rPr>
              <w:t>20 000 руб.</w:t>
            </w:r>
          </w:p>
        </w:tc>
      </w:tr>
      <w:tr w:rsidR="003E60C7" w:rsidRPr="007E7EA6" w:rsidTr="000A1F83">
        <w:trPr>
          <w:trHeight w:val="386"/>
        </w:trPr>
        <w:tc>
          <w:tcPr>
            <w:tcW w:w="9571" w:type="dxa"/>
            <w:gridSpan w:val="2"/>
          </w:tcPr>
          <w:p w:rsidR="003E60C7" w:rsidRPr="007E7EA6" w:rsidRDefault="003E60C7" w:rsidP="000A1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EA6">
              <w:rPr>
                <w:rFonts w:ascii="Times New Roman" w:hAnsi="Times New Roman"/>
                <w:b/>
                <w:sz w:val="28"/>
                <w:szCs w:val="28"/>
              </w:rPr>
              <w:t>Рабочий проект (входят пункты с 1-11)</w:t>
            </w:r>
          </w:p>
        </w:tc>
      </w:tr>
      <w:tr w:rsidR="003E60C7" w:rsidRPr="007E7EA6" w:rsidTr="000A1F83">
        <w:tc>
          <w:tcPr>
            <w:tcW w:w="6408" w:type="dxa"/>
          </w:tcPr>
          <w:p w:rsidR="003E60C7" w:rsidRPr="007E7EA6" w:rsidRDefault="003E60C7" w:rsidP="00237A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7EA6">
              <w:rPr>
                <w:rFonts w:ascii="Times New Roman" w:hAnsi="Times New Roman"/>
                <w:sz w:val="28"/>
                <w:szCs w:val="28"/>
              </w:rPr>
              <w:t>Определение арматурного сечения плиты перекрытия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E7EA6">
              <w:rPr>
                <w:rFonts w:ascii="Times New Roman" w:hAnsi="Times New Roman"/>
                <w:color w:val="000000"/>
                <w:sz w:val="28"/>
                <w:szCs w:val="28"/>
              </w:rPr>
              <w:t>поэтажные планы зданий и сооружений с указанием размеров и</w:t>
            </w:r>
            <w:r w:rsidRPr="007E7EA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экспликации помещений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E60C7" w:rsidRPr="007E7EA6" w:rsidRDefault="003E60C7" w:rsidP="00237A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7EA6">
              <w:rPr>
                <w:rFonts w:ascii="Times New Roman" w:hAnsi="Times New Roman"/>
                <w:color w:val="000000"/>
                <w:sz w:val="28"/>
                <w:szCs w:val="28"/>
              </w:rPr>
              <w:t>Чертежи характерных разрезов зданий и сооружений с изображением</w:t>
            </w:r>
            <w:r w:rsidRPr="007E7EA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несущих и ограждающих конструкций, указанием относительных высотных</w:t>
            </w:r>
            <w:r w:rsidRPr="007E7EA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отметок уровней конструкций, полов, низа балок, ферм, покрытий с описанием</w:t>
            </w:r>
            <w:r w:rsidRPr="007E7EA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конструкций кровель и других элементов конструкций;</w:t>
            </w:r>
          </w:p>
          <w:p w:rsidR="003E60C7" w:rsidRPr="007E7EA6" w:rsidRDefault="003E60C7" w:rsidP="00237A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7EA6">
              <w:rPr>
                <w:rFonts w:ascii="Times New Roman" w:hAnsi="Times New Roman"/>
                <w:color w:val="000000"/>
                <w:sz w:val="28"/>
                <w:szCs w:val="28"/>
              </w:rPr>
              <w:t>Планы перекрытий, покрытий, кровли;</w:t>
            </w:r>
          </w:p>
          <w:p w:rsidR="003E60C7" w:rsidRPr="007E7EA6" w:rsidRDefault="003E60C7" w:rsidP="00237A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7EA6">
              <w:rPr>
                <w:rFonts w:ascii="Times New Roman" w:hAnsi="Times New Roman"/>
                <w:color w:val="000000"/>
                <w:sz w:val="28"/>
                <w:szCs w:val="28"/>
              </w:rPr>
              <w:t>Схемы расположения ограждающих конструкций и перегородок;</w:t>
            </w:r>
          </w:p>
          <w:p w:rsidR="003E60C7" w:rsidRPr="007E7EA6" w:rsidRDefault="003E60C7" w:rsidP="00237A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7EA6">
              <w:rPr>
                <w:rFonts w:ascii="Times New Roman" w:hAnsi="Times New Roman"/>
                <w:color w:val="000000"/>
                <w:sz w:val="28"/>
                <w:szCs w:val="28"/>
              </w:rPr>
              <w:t>План и сечения фундаментов.</w:t>
            </w:r>
          </w:p>
        </w:tc>
        <w:tc>
          <w:tcPr>
            <w:tcW w:w="3163" w:type="dxa"/>
          </w:tcPr>
          <w:p w:rsidR="003E60C7" w:rsidRPr="007E7EA6" w:rsidRDefault="003E60C7" w:rsidP="000A1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7EA6">
              <w:rPr>
                <w:rFonts w:ascii="Times New Roman" w:hAnsi="Times New Roman"/>
                <w:sz w:val="28"/>
                <w:szCs w:val="28"/>
              </w:rPr>
              <w:t>300 руб./м2</w:t>
            </w:r>
          </w:p>
          <w:p w:rsidR="003E60C7" w:rsidRPr="007E7EA6" w:rsidRDefault="003E60C7" w:rsidP="000A1F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7EA6">
              <w:rPr>
                <w:rFonts w:ascii="Times New Roman" w:hAnsi="Times New Roman"/>
                <w:sz w:val="28"/>
                <w:szCs w:val="28"/>
              </w:rPr>
              <w:t>(рассчитывается по площади застройки включая каждый этаж)</w:t>
            </w:r>
          </w:p>
        </w:tc>
      </w:tr>
      <w:tr w:rsidR="003E60C7" w:rsidRPr="007E7EA6" w:rsidTr="000A1F83">
        <w:tc>
          <w:tcPr>
            <w:tcW w:w="6408" w:type="dxa"/>
          </w:tcPr>
          <w:p w:rsidR="003E60C7" w:rsidRPr="007E7EA6" w:rsidRDefault="003E60C7" w:rsidP="000A1F8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7E7E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12. </w:t>
            </w:r>
            <w:r w:rsidRPr="007E7EA6">
              <w:rPr>
                <w:rFonts w:ascii="Times New Roman" w:hAnsi="Times New Roman"/>
                <w:b/>
                <w:sz w:val="28"/>
                <w:szCs w:val="28"/>
              </w:rPr>
              <w:t>Раздел «Инженерно-геологические изыскания»</w:t>
            </w:r>
          </w:p>
        </w:tc>
        <w:tc>
          <w:tcPr>
            <w:tcW w:w="3163" w:type="dxa"/>
          </w:tcPr>
          <w:p w:rsidR="003E60C7" w:rsidRPr="007E7EA6" w:rsidRDefault="003E60C7" w:rsidP="007B6CDC">
            <w:pPr>
              <w:spacing w:after="0" w:line="240" w:lineRule="auto"/>
              <w:rPr>
                <w:sz w:val="28"/>
                <w:szCs w:val="28"/>
              </w:rPr>
            </w:pPr>
            <w:r w:rsidRPr="007E7EA6">
              <w:rPr>
                <w:rFonts w:ascii="Times New Roman" w:hAnsi="Times New Roman"/>
                <w:sz w:val="28"/>
                <w:szCs w:val="28"/>
              </w:rPr>
              <w:t>3000руб/1м.п. (рассчитывается по диагоналям застройки)</w:t>
            </w:r>
          </w:p>
        </w:tc>
      </w:tr>
      <w:tr w:rsidR="003E60C7" w:rsidRPr="007E7EA6" w:rsidTr="000A1F83">
        <w:tc>
          <w:tcPr>
            <w:tcW w:w="6408" w:type="dxa"/>
          </w:tcPr>
          <w:p w:rsidR="003E60C7" w:rsidRPr="007E7EA6" w:rsidRDefault="003E60C7" w:rsidP="000A1F8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7E7EA6">
              <w:rPr>
                <w:rFonts w:ascii="Times New Roman" w:hAnsi="Times New Roman"/>
                <w:b/>
                <w:sz w:val="28"/>
                <w:szCs w:val="28"/>
              </w:rPr>
              <w:t>13. Раздел «Электрооборудование»</w:t>
            </w:r>
          </w:p>
        </w:tc>
        <w:tc>
          <w:tcPr>
            <w:tcW w:w="3163" w:type="dxa"/>
          </w:tcPr>
          <w:p w:rsidR="003E60C7" w:rsidRPr="007E7EA6" w:rsidRDefault="003E60C7" w:rsidP="007B6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EA6">
              <w:rPr>
                <w:rFonts w:ascii="Times New Roman" w:hAnsi="Times New Roman"/>
                <w:sz w:val="28"/>
                <w:szCs w:val="28"/>
              </w:rPr>
              <w:t>15000-20000 руб.</w:t>
            </w:r>
          </w:p>
        </w:tc>
      </w:tr>
      <w:tr w:rsidR="003E60C7" w:rsidRPr="007E7EA6" w:rsidTr="000A1F83">
        <w:tc>
          <w:tcPr>
            <w:tcW w:w="6408" w:type="dxa"/>
          </w:tcPr>
          <w:p w:rsidR="003E60C7" w:rsidRPr="007E7EA6" w:rsidRDefault="003E60C7" w:rsidP="000A1F8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7E7E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14. </w:t>
            </w:r>
            <w:r w:rsidRPr="007E7EA6">
              <w:rPr>
                <w:rFonts w:ascii="Times New Roman" w:hAnsi="Times New Roman"/>
                <w:b/>
                <w:sz w:val="28"/>
                <w:szCs w:val="28"/>
              </w:rPr>
              <w:t>Раздел «Отопление и вентиляция»</w:t>
            </w:r>
          </w:p>
        </w:tc>
        <w:tc>
          <w:tcPr>
            <w:tcW w:w="3163" w:type="dxa"/>
          </w:tcPr>
          <w:p w:rsidR="003E60C7" w:rsidRPr="007E7EA6" w:rsidRDefault="003E60C7" w:rsidP="007B6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EA6">
              <w:rPr>
                <w:rFonts w:ascii="Times New Roman" w:hAnsi="Times New Roman"/>
                <w:sz w:val="28"/>
                <w:szCs w:val="28"/>
              </w:rPr>
              <w:t>15000-20000 руб.</w:t>
            </w:r>
          </w:p>
        </w:tc>
      </w:tr>
      <w:tr w:rsidR="003E60C7" w:rsidRPr="007E7EA6" w:rsidTr="006B45AC">
        <w:tc>
          <w:tcPr>
            <w:tcW w:w="9571" w:type="dxa"/>
            <w:gridSpan w:val="2"/>
          </w:tcPr>
          <w:p w:rsidR="003E60C7" w:rsidRPr="007E7EA6" w:rsidRDefault="003E60C7" w:rsidP="000A1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EA6">
              <w:rPr>
                <w:rFonts w:ascii="Times New Roman" w:hAnsi="Times New Roman"/>
                <w:b/>
                <w:sz w:val="28"/>
                <w:szCs w:val="28"/>
              </w:rPr>
              <w:t>Генплан (входят пункты с 1-20)</w:t>
            </w:r>
          </w:p>
          <w:p w:rsidR="003E60C7" w:rsidRPr="007E7EA6" w:rsidRDefault="003E60C7" w:rsidP="000A1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C7" w:rsidRPr="007E7EA6" w:rsidTr="000A1F83">
        <w:tc>
          <w:tcPr>
            <w:tcW w:w="6408" w:type="dxa"/>
          </w:tcPr>
          <w:p w:rsidR="003E60C7" w:rsidRPr="007E7EA6" w:rsidRDefault="003E60C7" w:rsidP="007E7EA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E7EA6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EA6">
              <w:rPr>
                <w:rFonts w:ascii="Times New Roman" w:hAnsi="Times New Roman"/>
                <w:sz w:val="28"/>
                <w:szCs w:val="28"/>
              </w:rPr>
              <w:t>Разбивочный план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60C7" w:rsidRPr="007E7EA6" w:rsidRDefault="003E60C7" w:rsidP="007E7EA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E7EA6">
              <w:rPr>
                <w:rFonts w:ascii="Times New Roman" w:hAnsi="Times New Roman"/>
                <w:sz w:val="28"/>
                <w:szCs w:val="28"/>
              </w:rPr>
              <w:t>16. План организации рельефа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60C7" w:rsidRPr="007E7EA6" w:rsidRDefault="003E60C7" w:rsidP="007E7EA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E7EA6">
              <w:rPr>
                <w:rFonts w:ascii="Times New Roman" w:hAnsi="Times New Roman"/>
                <w:sz w:val="28"/>
                <w:szCs w:val="28"/>
              </w:rPr>
              <w:t>17. План земляных масс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60C7" w:rsidRPr="007E7EA6" w:rsidRDefault="003E60C7" w:rsidP="007E7EA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EA6">
              <w:rPr>
                <w:rFonts w:ascii="Times New Roman" w:hAnsi="Times New Roman"/>
                <w:sz w:val="28"/>
                <w:szCs w:val="28"/>
              </w:rPr>
              <w:t>Сводный план инженерных сетей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60C7" w:rsidRPr="007E7EA6" w:rsidRDefault="003E60C7" w:rsidP="000A1F8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EA6">
              <w:rPr>
                <w:rFonts w:ascii="Times New Roman" w:hAnsi="Times New Roman"/>
                <w:sz w:val="28"/>
                <w:szCs w:val="28"/>
              </w:rPr>
              <w:t>План благоустройства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60C7" w:rsidRPr="007E7EA6" w:rsidRDefault="003E60C7" w:rsidP="000A1F8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EA6">
              <w:rPr>
                <w:rFonts w:ascii="Times New Roman" w:hAnsi="Times New Roman"/>
                <w:sz w:val="28"/>
                <w:szCs w:val="28"/>
              </w:rPr>
              <w:t>Выносные элементы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60C7" w:rsidRPr="007E7EA6" w:rsidRDefault="003E60C7" w:rsidP="000A1F8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E60C7" w:rsidRPr="007E7EA6" w:rsidRDefault="003E60C7" w:rsidP="000A1F8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3E60C7" w:rsidRPr="007E7EA6" w:rsidRDefault="003E60C7" w:rsidP="007B6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EA6">
              <w:rPr>
                <w:rFonts w:ascii="Times New Roman" w:hAnsi="Times New Roman"/>
                <w:sz w:val="28"/>
                <w:szCs w:val="28"/>
              </w:rPr>
              <w:t>3000 руб./м2 (рассчитывается по площади застройки включая каждый этаж и площадь благоустройства)</w:t>
            </w:r>
          </w:p>
        </w:tc>
      </w:tr>
    </w:tbl>
    <w:p w:rsidR="003E60C7" w:rsidRPr="007E7EA6" w:rsidRDefault="003E60C7" w:rsidP="007976C5">
      <w:pPr>
        <w:rPr>
          <w:sz w:val="28"/>
          <w:szCs w:val="28"/>
        </w:rPr>
      </w:pPr>
    </w:p>
    <w:sectPr w:rsidR="003E60C7" w:rsidRPr="007E7EA6" w:rsidSect="007A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BCCB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0A2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8043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7682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C6A0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8CF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9493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ECB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2CD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3CA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B543D"/>
    <w:multiLevelType w:val="multilevel"/>
    <w:tmpl w:val="7C6258C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D5233A"/>
    <w:multiLevelType w:val="hybridMultilevel"/>
    <w:tmpl w:val="375A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D6E22"/>
    <w:multiLevelType w:val="hybridMultilevel"/>
    <w:tmpl w:val="A092693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B484287"/>
    <w:multiLevelType w:val="multilevel"/>
    <w:tmpl w:val="7C6258C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1379BA"/>
    <w:multiLevelType w:val="multilevel"/>
    <w:tmpl w:val="5C72FA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CB0E8A"/>
    <w:multiLevelType w:val="multilevel"/>
    <w:tmpl w:val="BC64DB0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E2263D"/>
    <w:multiLevelType w:val="multilevel"/>
    <w:tmpl w:val="7C6258C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9F14EF"/>
    <w:multiLevelType w:val="multilevel"/>
    <w:tmpl w:val="71A4304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3B1D98"/>
    <w:multiLevelType w:val="hybridMultilevel"/>
    <w:tmpl w:val="BC64DB0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A247AF"/>
    <w:multiLevelType w:val="multilevel"/>
    <w:tmpl w:val="71A4304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637CAB"/>
    <w:multiLevelType w:val="hybridMultilevel"/>
    <w:tmpl w:val="5C72FAB6"/>
    <w:lvl w:ilvl="0" w:tplc="386844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EB6B5D"/>
    <w:multiLevelType w:val="hybridMultilevel"/>
    <w:tmpl w:val="8F040660"/>
    <w:lvl w:ilvl="0" w:tplc="386844BC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233AA7"/>
    <w:multiLevelType w:val="multilevel"/>
    <w:tmpl w:val="7C6258C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643940"/>
    <w:multiLevelType w:val="multilevel"/>
    <w:tmpl w:val="72EAF7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3"/>
  </w:num>
  <w:num w:numId="4">
    <w:abstractNumId w:val="19"/>
  </w:num>
  <w:num w:numId="5">
    <w:abstractNumId w:val="17"/>
  </w:num>
  <w:num w:numId="6">
    <w:abstractNumId w:val="22"/>
  </w:num>
  <w:num w:numId="7">
    <w:abstractNumId w:val="10"/>
  </w:num>
  <w:num w:numId="8">
    <w:abstractNumId w:val="13"/>
  </w:num>
  <w:num w:numId="9">
    <w:abstractNumId w:val="20"/>
  </w:num>
  <w:num w:numId="10">
    <w:abstractNumId w:val="16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1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592"/>
    <w:rsid w:val="0009247A"/>
    <w:rsid w:val="000A1F83"/>
    <w:rsid w:val="00106C57"/>
    <w:rsid w:val="00214C6E"/>
    <w:rsid w:val="00237A5C"/>
    <w:rsid w:val="00255879"/>
    <w:rsid w:val="0033350B"/>
    <w:rsid w:val="003E60C7"/>
    <w:rsid w:val="005132CF"/>
    <w:rsid w:val="005A225C"/>
    <w:rsid w:val="0065671E"/>
    <w:rsid w:val="006B45AC"/>
    <w:rsid w:val="007976C5"/>
    <w:rsid w:val="007A6638"/>
    <w:rsid w:val="007B6CDC"/>
    <w:rsid w:val="007D726E"/>
    <w:rsid w:val="007E7EA6"/>
    <w:rsid w:val="00861592"/>
    <w:rsid w:val="008A30B4"/>
    <w:rsid w:val="008C5EAF"/>
    <w:rsid w:val="009142D4"/>
    <w:rsid w:val="009E7581"/>
    <w:rsid w:val="00CA561F"/>
    <w:rsid w:val="00F6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15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6159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567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567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203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проекта, наполнение</dc:title>
  <dc:subject/>
  <dc:creator>Пользователь Windows</dc:creator>
  <cp:keywords/>
  <dc:description/>
  <cp:lastModifiedBy>Миша</cp:lastModifiedBy>
  <cp:revision>2</cp:revision>
  <dcterms:created xsi:type="dcterms:W3CDTF">2015-04-06T16:40:00Z</dcterms:created>
  <dcterms:modified xsi:type="dcterms:W3CDTF">2015-04-06T16:40:00Z</dcterms:modified>
</cp:coreProperties>
</file>